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97" w:rsidRPr="00552697" w:rsidRDefault="00552697" w:rsidP="003B6164">
      <w:pPr>
        <w:spacing w:line="360" w:lineRule="auto"/>
        <w:jc w:val="both"/>
        <w:rPr>
          <w:rFonts w:cs="Arial"/>
          <w:sz w:val="28"/>
          <w:szCs w:val="28"/>
        </w:rPr>
      </w:pPr>
    </w:p>
    <w:p w:rsidR="00B92B71" w:rsidRPr="00850FB4" w:rsidRDefault="00B92B71" w:rsidP="00B92B71">
      <w:pPr>
        <w:ind w:left="426" w:firstLine="283"/>
        <w:rPr>
          <w:rFonts w:eastAsia="Times New Roman" w:cs="Estrangelo Edessa"/>
          <w:b/>
          <w:sz w:val="24"/>
          <w:szCs w:val="24"/>
          <w:lang w:eastAsia="es-ES"/>
        </w:rPr>
      </w:pPr>
      <w:r w:rsidRPr="00850FB4">
        <w:rPr>
          <w:rFonts w:eastAsia="Times New Roman" w:cs="Estrangelo Edessa"/>
          <w:b/>
          <w:sz w:val="24"/>
          <w:szCs w:val="24"/>
          <w:lang w:eastAsia="es-ES"/>
        </w:rPr>
        <w:t>ORDEN DEL DÍA</w:t>
      </w:r>
    </w:p>
    <w:p w:rsidR="00B92B71" w:rsidRPr="00850FB4" w:rsidRDefault="00B92B71" w:rsidP="00B92B71">
      <w:pPr>
        <w:jc w:val="center"/>
        <w:rPr>
          <w:b/>
          <w:sz w:val="24"/>
          <w:szCs w:val="24"/>
        </w:rPr>
      </w:pP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 xml:space="preserve">APROBACIÓN ORDEN DEL DÍA. 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DESIGNACIÓN COMISIONADOS PARA LA APROBACIÓN DEL ACTA DE LA ASAMBLEA.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INFORME DE GESTIÓN DE LA JUNTA DIRECTIVA Y LA GERENCIA.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PRESENTACIÓN ESTADOS FINANCIEROS A 31 DE DICIEMBRE DE 2016.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INFORME DEL REVISOR FISCAL.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APROBACIÓN ESTADOS FINANCIEROS A 31 DE DICIEMBRE DE 2016.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ELECCIÓN DE JUNTA DIRECTIVA PERÍODO 2017-2019.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ELECCIÓN DE REVISOR FISCAL PERÍODO 2017-2019.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PROPOSICIONES.</w:t>
      </w:r>
    </w:p>
    <w:p w:rsidR="00B92B71" w:rsidRPr="0002531A" w:rsidRDefault="00B92B71" w:rsidP="00B92B71">
      <w:pPr>
        <w:pStyle w:val="Prrafodelista"/>
        <w:numPr>
          <w:ilvl w:val="0"/>
          <w:numId w:val="15"/>
        </w:numPr>
        <w:spacing w:line="360" w:lineRule="auto"/>
        <w:ind w:left="851" w:hanging="491"/>
        <w:jc w:val="both"/>
        <w:rPr>
          <w:b/>
          <w:sz w:val="24"/>
          <w:szCs w:val="24"/>
        </w:rPr>
      </w:pPr>
      <w:r w:rsidRPr="0002531A">
        <w:rPr>
          <w:b/>
          <w:sz w:val="24"/>
          <w:szCs w:val="24"/>
        </w:rPr>
        <w:t>VARIOS.</w:t>
      </w:r>
    </w:p>
    <w:p w:rsidR="009E27FB" w:rsidRPr="00F4626F" w:rsidRDefault="009E27FB" w:rsidP="00B72677">
      <w:pPr>
        <w:rPr>
          <w:rFonts w:eastAsia="Times New Roman" w:cs="Arial"/>
          <w:b/>
          <w:sz w:val="30"/>
          <w:szCs w:val="30"/>
          <w:lang w:val="es-ES" w:eastAsia="es-ES"/>
        </w:rPr>
      </w:pPr>
    </w:p>
    <w:p w:rsidR="002E6F75" w:rsidRPr="00F4626F" w:rsidRDefault="002E6F75" w:rsidP="00B72677">
      <w:pPr>
        <w:spacing w:line="360" w:lineRule="auto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Fecha: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proofErr w:type="gramStart"/>
      <w:r w:rsidR="00BF2AE7">
        <w:rPr>
          <w:rFonts w:eastAsia="Times New Roman" w:cs="Arial"/>
          <w:sz w:val="30"/>
          <w:szCs w:val="30"/>
          <w:lang w:val="es-ES" w:eastAsia="es-ES"/>
        </w:rPr>
        <w:t>Jueves</w:t>
      </w:r>
      <w:proofErr w:type="gramEnd"/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  <w:r w:rsidR="00B92B71">
        <w:rPr>
          <w:rFonts w:eastAsia="Times New Roman" w:cs="Arial"/>
          <w:sz w:val="30"/>
          <w:szCs w:val="30"/>
          <w:lang w:val="es-ES" w:eastAsia="es-ES"/>
        </w:rPr>
        <w:t>16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de </w:t>
      </w:r>
      <w:r w:rsidR="00B92B71">
        <w:rPr>
          <w:rFonts w:eastAsia="Times New Roman" w:cs="Arial"/>
          <w:sz w:val="30"/>
          <w:szCs w:val="30"/>
          <w:lang w:val="es-ES" w:eastAsia="es-ES"/>
        </w:rPr>
        <w:t>marzo</w:t>
      </w:r>
      <w:r w:rsidR="00F4626F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>de 201</w:t>
      </w:r>
      <w:r w:rsidR="00B92B71">
        <w:rPr>
          <w:rFonts w:eastAsia="Times New Roman" w:cs="Arial"/>
          <w:sz w:val="30"/>
          <w:szCs w:val="30"/>
          <w:lang w:val="es-ES" w:eastAsia="es-ES"/>
        </w:rPr>
        <w:t>7</w:t>
      </w:r>
      <w:r w:rsidR="00D9315C" w:rsidRPr="00F4626F">
        <w:rPr>
          <w:rFonts w:eastAsia="Times New Roman" w:cs="Arial"/>
          <w:sz w:val="30"/>
          <w:szCs w:val="30"/>
          <w:lang w:val="es-ES" w:eastAsia="es-ES"/>
        </w:rPr>
        <w:t xml:space="preserve"> </w:t>
      </w:r>
    </w:p>
    <w:p w:rsidR="002E6F75" w:rsidRPr="00F4626F" w:rsidRDefault="002E6F75" w:rsidP="00B72677">
      <w:pPr>
        <w:spacing w:line="360" w:lineRule="auto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Hora: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r w:rsidR="00B92B71">
        <w:rPr>
          <w:rFonts w:eastAsia="Times New Roman" w:cs="Arial"/>
          <w:sz w:val="30"/>
          <w:szCs w:val="30"/>
          <w:lang w:val="es-ES" w:eastAsia="es-ES"/>
        </w:rPr>
        <w:t>10</w:t>
      </w:r>
      <w:bookmarkStart w:id="0" w:name="_GoBack"/>
      <w:bookmarkEnd w:id="0"/>
      <w:r w:rsidR="00F4626F" w:rsidRPr="00F4626F">
        <w:rPr>
          <w:rFonts w:eastAsia="Times New Roman" w:cs="Arial"/>
          <w:sz w:val="30"/>
          <w:szCs w:val="30"/>
          <w:lang w:val="es-ES" w:eastAsia="es-ES"/>
        </w:rPr>
        <w:t>:00</w:t>
      </w:r>
      <w:r w:rsidR="00552697" w:rsidRPr="00F4626F">
        <w:rPr>
          <w:rFonts w:eastAsia="Times New Roman" w:cs="Arial"/>
          <w:sz w:val="30"/>
          <w:szCs w:val="30"/>
          <w:lang w:val="es-ES" w:eastAsia="es-ES"/>
        </w:rPr>
        <w:t xml:space="preserve"> A</w:t>
      </w:r>
      <w:r w:rsidRPr="00F4626F">
        <w:rPr>
          <w:rFonts w:eastAsia="Times New Roman" w:cs="Arial"/>
          <w:sz w:val="30"/>
          <w:szCs w:val="30"/>
          <w:lang w:val="es-ES" w:eastAsia="es-ES"/>
        </w:rPr>
        <w:t>.M.</w:t>
      </w:r>
    </w:p>
    <w:p w:rsidR="002B6310" w:rsidRPr="00F4626F" w:rsidRDefault="002B6310" w:rsidP="00BB509A">
      <w:pPr>
        <w:ind w:left="1410" w:hanging="1410"/>
        <w:rPr>
          <w:rFonts w:eastAsia="Times New Roman" w:cs="Arial"/>
          <w:sz w:val="30"/>
          <w:szCs w:val="30"/>
          <w:lang w:val="es-ES" w:eastAsia="es-ES"/>
        </w:rPr>
      </w:pPr>
      <w:r w:rsidRPr="00F4626F">
        <w:rPr>
          <w:rFonts w:eastAsia="Times New Roman" w:cs="Arial"/>
          <w:sz w:val="30"/>
          <w:szCs w:val="30"/>
          <w:lang w:val="es-ES" w:eastAsia="es-ES"/>
        </w:rPr>
        <w:t>Lugar:</w:t>
      </w:r>
      <w:r w:rsidRPr="00F4626F">
        <w:rPr>
          <w:rFonts w:eastAsia="Times New Roman" w:cs="Arial"/>
          <w:sz w:val="30"/>
          <w:szCs w:val="30"/>
          <w:lang w:val="es-ES" w:eastAsia="es-ES"/>
        </w:rPr>
        <w:tab/>
      </w:r>
      <w:r w:rsidR="00BB509A" w:rsidRPr="00BB509A">
        <w:rPr>
          <w:rFonts w:eastAsia="Times New Roman" w:cs="Arial"/>
          <w:sz w:val="30"/>
          <w:szCs w:val="30"/>
          <w:lang w:eastAsia="es-ES"/>
        </w:rPr>
        <w:t>Central de Abastos, ubicada sobre la Prolongación de la Avenida Murillo (Calle 63) Cuatro Kilómetros al sur de la vía Circunvalar, en Soledad.</w:t>
      </w:r>
    </w:p>
    <w:sectPr w:rsidR="002B6310" w:rsidRPr="00F4626F" w:rsidSect="00A56A12">
      <w:headerReference w:type="default" r:id="rId7"/>
      <w:pgSz w:w="12242" w:h="15842" w:code="1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AA" w:rsidRDefault="00EC4CAA" w:rsidP="002E6F75">
      <w:r>
        <w:separator/>
      </w:r>
    </w:p>
  </w:endnote>
  <w:endnote w:type="continuationSeparator" w:id="0">
    <w:p w:rsidR="00EC4CAA" w:rsidRDefault="00EC4CAA" w:rsidP="002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AA" w:rsidRDefault="00EC4CAA" w:rsidP="002E6F75">
      <w:r>
        <w:separator/>
      </w:r>
    </w:p>
  </w:footnote>
  <w:footnote w:type="continuationSeparator" w:id="0">
    <w:p w:rsidR="00EC4CAA" w:rsidRDefault="00EC4CAA" w:rsidP="002E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C6F" w:rsidRDefault="00192796" w:rsidP="000D3544">
    <w:pPr>
      <w:pStyle w:val="Encabezado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2151836F" wp14:editId="4F2BFF9B">
          <wp:extent cx="1828800" cy="1061421"/>
          <wp:effectExtent l="19050" t="0" r="0" b="0"/>
          <wp:docPr id="2" name="0 Imagen" descr="NUEVO LOGO GRANABAS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GRANABAS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773" cy="1062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C6F" w:rsidRDefault="00EC4CAA" w:rsidP="000D3544">
    <w:pPr>
      <w:pStyle w:val="Encabezado"/>
      <w:jc w:val="center"/>
      <w:rPr>
        <w:sz w:val="18"/>
      </w:rPr>
    </w:pPr>
  </w:p>
  <w:p w:rsidR="00BB509A" w:rsidRPr="00911600" w:rsidRDefault="00BB509A" w:rsidP="00BB509A">
    <w:pPr>
      <w:jc w:val="center"/>
      <w:rPr>
        <w:rFonts w:eastAsia="Times New Roman"/>
        <w:b/>
        <w:lang w:eastAsia="es-ES"/>
      </w:rPr>
    </w:pPr>
    <w:r w:rsidRPr="00911600">
      <w:rPr>
        <w:rFonts w:eastAsia="Times New Roman"/>
        <w:b/>
        <w:lang w:eastAsia="es-ES"/>
      </w:rPr>
      <w:t>ASAMBLEA GENERAL ORDINARIA DE ACCIONISTAS DE LA GRAN CENTRAL DE ABASTOS DEL CARIBE S.A.</w:t>
    </w:r>
  </w:p>
  <w:p w:rsidR="00A56A12" w:rsidRDefault="00A56A12" w:rsidP="00A56A12">
    <w:pPr>
      <w:tabs>
        <w:tab w:val="center" w:pos="4987"/>
        <w:tab w:val="left" w:pos="8745"/>
      </w:tabs>
      <w:jc w:val="center"/>
      <w:rPr>
        <w:rFonts w:cs="Arial"/>
        <w:sz w:val="28"/>
        <w:szCs w:val="28"/>
      </w:rPr>
    </w:pPr>
  </w:p>
  <w:p w:rsidR="00BB509A" w:rsidRPr="002F3664" w:rsidRDefault="00BB509A" w:rsidP="00BB509A">
    <w:pPr>
      <w:jc w:val="center"/>
      <w:rPr>
        <w:rFonts w:eastAsia="Times New Roman" w:cs="Arial"/>
        <w:b/>
        <w:sz w:val="24"/>
        <w:szCs w:val="24"/>
        <w:lang w:eastAsia="es-ES"/>
      </w:rPr>
    </w:pPr>
    <w:r w:rsidRPr="002F3664">
      <w:rPr>
        <w:rFonts w:eastAsia="Times New Roman" w:cs="Arial"/>
        <w:b/>
        <w:sz w:val="24"/>
        <w:szCs w:val="24"/>
        <w:lang w:eastAsia="es-ES"/>
      </w:rPr>
      <w:t>SESIÓN No. 4</w:t>
    </w:r>
    <w:r w:rsidR="00B92B71">
      <w:rPr>
        <w:rFonts w:eastAsia="Times New Roman" w:cs="Arial"/>
        <w:b/>
        <w:sz w:val="24"/>
        <w:szCs w:val="24"/>
        <w:lang w:eastAsia="es-ES"/>
      </w:rPr>
      <w:t>5</w:t>
    </w:r>
  </w:p>
  <w:p w:rsidR="00A56A12" w:rsidRPr="009B3CDA" w:rsidRDefault="00A56A12" w:rsidP="00A56A12">
    <w:pPr>
      <w:jc w:val="center"/>
      <w:rPr>
        <w:rFonts w:eastAsia="Times New Roman" w:cs="Arial"/>
        <w:b/>
        <w:sz w:val="44"/>
        <w:szCs w:val="44"/>
        <w:lang w:val="es-ES" w:eastAsia="es-ES"/>
      </w:rPr>
    </w:pPr>
    <w:r w:rsidRPr="009B3CDA">
      <w:rPr>
        <w:rFonts w:eastAsia="Times New Roman" w:cs="Arial"/>
        <w:b/>
        <w:sz w:val="44"/>
        <w:szCs w:val="44"/>
        <w:lang w:val="es-ES" w:eastAsia="es-ES"/>
      </w:rPr>
      <w:t>ORDEN DEL DÍA</w:t>
    </w:r>
  </w:p>
  <w:p w:rsidR="00F23C46" w:rsidRDefault="00EC4CAA" w:rsidP="000D354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6648"/>
    <w:multiLevelType w:val="hybridMultilevel"/>
    <w:tmpl w:val="D2D6F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756F"/>
    <w:multiLevelType w:val="hybridMultilevel"/>
    <w:tmpl w:val="FFF28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1E0"/>
    <w:multiLevelType w:val="hybridMultilevel"/>
    <w:tmpl w:val="E0EE8A44"/>
    <w:lvl w:ilvl="0" w:tplc="AF8E550A">
      <w:start w:val="1"/>
      <w:numFmt w:val="bullet"/>
      <w:lvlText w:val="-"/>
      <w:lvlJc w:val="left"/>
      <w:pPr>
        <w:ind w:left="390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1FD8587A"/>
    <w:multiLevelType w:val="hybridMultilevel"/>
    <w:tmpl w:val="4280BB76"/>
    <w:lvl w:ilvl="0" w:tplc="B0E4AF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918"/>
    <w:multiLevelType w:val="hybridMultilevel"/>
    <w:tmpl w:val="FF981020"/>
    <w:lvl w:ilvl="0" w:tplc="240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625" w:hanging="360"/>
      </w:pPr>
    </w:lvl>
    <w:lvl w:ilvl="2" w:tplc="240A001B" w:tentative="1">
      <w:start w:val="1"/>
      <w:numFmt w:val="lowerRoman"/>
      <w:lvlText w:val="%3."/>
      <w:lvlJc w:val="right"/>
      <w:pPr>
        <w:ind w:left="5345" w:hanging="180"/>
      </w:pPr>
    </w:lvl>
    <w:lvl w:ilvl="3" w:tplc="240A000F" w:tentative="1">
      <w:start w:val="1"/>
      <w:numFmt w:val="decimal"/>
      <w:lvlText w:val="%4."/>
      <w:lvlJc w:val="left"/>
      <w:pPr>
        <w:ind w:left="6065" w:hanging="360"/>
      </w:pPr>
    </w:lvl>
    <w:lvl w:ilvl="4" w:tplc="240A0019" w:tentative="1">
      <w:start w:val="1"/>
      <w:numFmt w:val="lowerLetter"/>
      <w:lvlText w:val="%5."/>
      <w:lvlJc w:val="left"/>
      <w:pPr>
        <w:ind w:left="6785" w:hanging="360"/>
      </w:pPr>
    </w:lvl>
    <w:lvl w:ilvl="5" w:tplc="240A001B" w:tentative="1">
      <w:start w:val="1"/>
      <w:numFmt w:val="lowerRoman"/>
      <w:lvlText w:val="%6."/>
      <w:lvlJc w:val="right"/>
      <w:pPr>
        <w:ind w:left="7505" w:hanging="180"/>
      </w:pPr>
    </w:lvl>
    <w:lvl w:ilvl="6" w:tplc="240A000F" w:tentative="1">
      <w:start w:val="1"/>
      <w:numFmt w:val="decimal"/>
      <w:lvlText w:val="%7."/>
      <w:lvlJc w:val="left"/>
      <w:pPr>
        <w:ind w:left="8225" w:hanging="360"/>
      </w:pPr>
    </w:lvl>
    <w:lvl w:ilvl="7" w:tplc="240A0019" w:tentative="1">
      <w:start w:val="1"/>
      <w:numFmt w:val="lowerLetter"/>
      <w:lvlText w:val="%8."/>
      <w:lvlJc w:val="left"/>
      <w:pPr>
        <w:ind w:left="8945" w:hanging="360"/>
      </w:pPr>
    </w:lvl>
    <w:lvl w:ilvl="8" w:tplc="2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2E8848ED"/>
    <w:multiLevelType w:val="hybridMultilevel"/>
    <w:tmpl w:val="DDE8D1E8"/>
    <w:lvl w:ilvl="0" w:tplc="1D4A17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880"/>
    <w:multiLevelType w:val="hybridMultilevel"/>
    <w:tmpl w:val="BF2448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A623B"/>
    <w:multiLevelType w:val="hybridMultilevel"/>
    <w:tmpl w:val="867CC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64F4"/>
    <w:multiLevelType w:val="hybridMultilevel"/>
    <w:tmpl w:val="FC3E6C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5597"/>
    <w:multiLevelType w:val="hybridMultilevel"/>
    <w:tmpl w:val="497A2F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3CBF"/>
    <w:multiLevelType w:val="hybridMultilevel"/>
    <w:tmpl w:val="4F060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E6925"/>
    <w:multiLevelType w:val="hybridMultilevel"/>
    <w:tmpl w:val="DE04D2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B5809"/>
    <w:multiLevelType w:val="hybridMultilevel"/>
    <w:tmpl w:val="AA66AE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23578"/>
    <w:multiLevelType w:val="hybridMultilevel"/>
    <w:tmpl w:val="F6F6FDA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5"/>
    <w:rsid w:val="00003717"/>
    <w:rsid w:val="000A4254"/>
    <w:rsid w:val="000D73A1"/>
    <w:rsid w:val="000E5A03"/>
    <w:rsid w:val="00122C2E"/>
    <w:rsid w:val="001360E9"/>
    <w:rsid w:val="00154BCF"/>
    <w:rsid w:val="00186C44"/>
    <w:rsid w:val="00192796"/>
    <w:rsid w:val="001B24B3"/>
    <w:rsid w:val="001E3D71"/>
    <w:rsid w:val="001E4399"/>
    <w:rsid w:val="00204B4E"/>
    <w:rsid w:val="002236EE"/>
    <w:rsid w:val="00225FC9"/>
    <w:rsid w:val="00231FE2"/>
    <w:rsid w:val="0027752B"/>
    <w:rsid w:val="00287694"/>
    <w:rsid w:val="00292845"/>
    <w:rsid w:val="002939FB"/>
    <w:rsid w:val="00293B7F"/>
    <w:rsid w:val="002B2CA1"/>
    <w:rsid w:val="002B6310"/>
    <w:rsid w:val="002E6F75"/>
    <w:rsid w:val="002F2FF1"/>
    <w:rsid w:val="003000AB"/>
    <w:rsid w:val="00304B8E"/>
    <w:rsid w:val="00305697"/>
    <w:rsid w:val="00305762"/>
    <w:rsid w:val="00305B60"/>
    <w:rsid w:val="003108AF"/>
    <w:rsid w:val="00315487"/>
    <w:rsid w:val="0033006C"/>
    <w:rsid w:val="003427CD"/>
    <w:rsid w:val="00343723"/>
    <w:rsid w:val="003A6335"/>
    <w:rsid w:val="003B6164"/>
    <w:rsid w:val="003D7EEC"/>
    <w:rsid w:val="00422017"/>
    <w:rsid w:val="00431805"/>
    <w:rsid w:val="004851D9"/>
    <w:rsid w:val="004B6F82"/>
    <w:rsid w:val="004C15D3"/>
    <w:rsid w:val="00513911"/>
    <w:rsid w:val="00536D1F"/>
    <w:rsid w:val="00537A1A"/>
    <w:rsid w:val="00552697"/>
    <w:rsid w:val="0056302F"/>
    <w:rsid w:val="00566C88"/>
    <w:rsid w:val="005F343F"/>
    <w:rsid w:val="006029FD"/>
    <w:rsid w:val="00643948"/>
    <w:rsid w:val="0066468A"/>
    <w:rsid w:val="00692200"/>
    <w:rsid w:val="007228F1"/>
    <w:rsid w:val="00771BEC"/>
    <w:rsid w:val="007A25B0"/>
    <w:rsid w:val="007D1B5E"/>
    <w:rsid w:val="007D529F"/>
    <w:rsid w:val="00805CD0"/>
    <w:rsid w:val="00836839"/>
    <w:rsid w:val="00837003"/>
    <w:rsid w:val="0086788A"/>
    <w:rsid w:val="008A771E"/>
    <w:rsid w:val="008C5F5F"/>
    <w:rsid w:val="008F0D01"/>
    <w:rsid w:val="00913E7D"/>
    <w:rsid w:val="009253A8"/>
    <w:rsid w:val="00970D82"/>
    <w:rsid w:val="00972436"/>
    <w:rsid w:val="009962C0"/>
    <w:rsid w:val="009C3919"/>
    <w:rsid w:val="009C39EB"/>
    <w:rsid w:val="009D480D"/>
    <w:rsid w:val="009D489F"/>
    <w:rsid w:val="009D5FCA"/>
    <w:rsid w:val="009E27FB"/>
    <w:rsid w:val="009F0A67"/>
    <w:rsid w:val="00A07939"/>
    <w:rsid w:val="00A112AC"/>
    <w:rsid w:val="00A204D4"/>
    <w:rsid w:val="00A301DD"/>
    <w:rsid w:val="00A56A12"/>
    <w:rsid w:val="00A655DB"/>
    <w:rsid w:val="00A861AE"/>
    <w:rsid w:val="00AD048C"/>
    <w:rsid w:val="00B22BB8"/>
    <w:rsid w:val="00B248D4"/>
    <w:rsid w:val="00B314FA"/>
    <w:rsid w:val="00B6030E"/>
    <w:rsid w:val="00B60B31"/>
    <w:rsid w:val="00B72677"/>
    <w:rsid w:val="00B8374E"/>
    <w:rsid w:val="00B92B71"/>
    <w:rsid w:val="00B95860"/>
    <w:rsid w:val="00BB509A"/>
    <w:rsid w:val="00BB559D"/>
    <w:rsid w:val="00BC3E06"/>
    <w:rsid w:val="00BD069E"/>
    <w:rsid w:val="00BF2AE7"/>
    <w:rsid w:val="00C240D0"/>
    <w:rsid w:val="00C423EF"/>
    <w:rsid w:val="00C54FE7"/>
    <w:rsid w:val="00C61183"/>
    <w:rsid w:val="00C70427"/>
    <w:rsid w:val="00C814E1"/>
    <w:rsid w:val="00CA0F62"/>
    <w:rsid w:val="00CA15C9"/>
    <w:rsid w:val="00CB102C"/>
    <w:rsid w:val="00CB728B"/>
    <w:rsid w:val="00CE2C9A"/>
    <w:rsid w:val="00CF2782"/>
    <w:rsid w:val="00CF4167"/>
    <w:rsid w:val="00D05978"/>
    <w:rsid w:val="00D22749"/>
    <w:rsid w:val="00D25063"/>
    <w:rsid w:val="00D414A6"/>
    <w:rsid w:val="00D56FD5"/>
    <w:rsid w:val="00D749D8"/>
    <w:rsid w:val="00D9315C"/>
    <w:rsid w:val="00DB40E1"/>
    <w:rsid w:val="00DE42A8"/>
    <w:rsid w:val="00E106B6"/>
    <w:rsid w:val="00E12A1B"/>
    <w:rsid w:val="00E314BC"/>
    <w:rsid w:val="00E55856"/>
    <w:rsid w:val="00E71B6F"/>
    <w:rsid w:val="00E73808"/>
    <w:rsid w:val="00E95BBF"/>
    <w:rsid w:val="00EA42EA"/>
    <w:rsid w:val="00EC4CAA"/>
    <w:rsid w:val="00EF5E8D"/>
    <w:rsid w:val="00F10CA1"/>
    <w:rsid w:val="00F21933"/>
    <w:rsid w:val="00F27245"/>
    <w:rsid w:val="00F27D24"/>
    <w:rsid w:val="00F4626F"/>
    <w:rsid w:val="00F47752"/>
    <w:rsid w:val="00F47A4B"/>
    <w:rsid w:val="00F8411B"/>
    <w:rsid w:val="00FA3796"/>
    <w:rsid w:val="00FC172D"/>
    <w:rsid w:val="00FD5BA8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C322B"/>
  <w15:docId w15:val="{16EB5DF9-3903-447F-BEE2-549BC45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6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7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E6F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6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6F75"/>
  </w:style>
  <w:style w:type="paragraph" w:styleId="Piedepgina">
    <w:name w:val="footer"/>
    <w:basedOn w:val="Normal"/>
    <w:link w:val="PiedepginaCar"/>
    <w:uiPriority w:val="99"/>
    <w:unhideWhenUsed/>
    <w:rsid w:val="002E6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75"/>
  </w:style>
  <w:style w:type="paragraph" w:styleId="Textodeglobo">
    <w:name w:val="Balloon Text"/>
    <w:basedOn w:val="Normal"/>
    <w:link w:val="TextodegloboCar"/>
    <w:uiPriority w:val="99"/>
    <w:semiHidden/>
    <w:unhideWhenUsed/>
    <w:rsid w:val="0019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9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A5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humada\AppData\Roaming\Microsoft\Plantillas\PLANTILLA%20CONFIGU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CONFIGURADA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VAhumada</dc:creator>
  <cp:lastModifiedBy>User</cp:lastModifiedBy>
  <cp:revision>2</cp:revision>
  <cp:lastPrinted>2017-10-19T16:26:00Z</cp:lastPrinted>
  <dcterms:created xsi:type="dcterms:W3CDTF">2017-11-28T20:38:00Z</dcterms:created>
  <dcterms:modified xsi:type="dcterms:W3CDTF">2017-11-28T20:38:00Z</dcterms:modified>
</cp:coreProperties>
</file>