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97" w:rsidRPr="00552697" w:rsidRDefault="00552697" w:rsidP="003B6164">
      <w:pPr>
        <w:spacing w:line="360" w:lineRule="auto"/>
        <w:jc w:val="both"/>
        <w:rPr>
          <w:rFonts w:cs="Arial"/>
          <w:sz w:val="28"/>
          <w:szCs w:val="28"/>
        </w:rPr>
      </w:pPr>
    </w:p>
    <w:p w:rsidR="00BB509A" w:rsidRPr="00850FB4" w:rsidRDefault="00BB509A" w:rsidP="00BB509A">
      <w:pPr>
        <w:rPr>
          <w:rFonts w:eastAsia="Times New Roman" w:cs="Estrangelo Edessa"/>
          <w:b/>
          <w:sz w:val="24"/>
          <w:szCs w:val="24"/>
          <w:lang w:eastAsia="es-ES"/>
        </w:rPr>
      </w:pPr>
      <w:r w:rsidRPr="00850FB4">
        <w:rPr>
          <w:rFonts w:eastAsia="Times New Roman" w:cs="Estrangelo Edessa"/>
          <w:b/>
          <w:sz w:val="24"/>
          <w:szCs w:val="24"/>
          <w:lang w:eastAsia="es-ES"/>
        </w:rPr>
        <w:t>ORDEN DEL DÍA</w:t>
      </w:r>
    </w:p>
    <w:p w:rsidR="00BB509A" w:rsidRPr="00850FB4" w:rsidRDefault="00BB509A" w:rsidP="00BB509A">
      <w:pPr>
        <w:jc w:val="center"/>
        <w:rPr>
          <w:b/>
          <w:sz w:val="24"/>
          <w:szCs w:val="24"/>
        </w:rPr>
      </w:pPr>
    </w:p>
    <w:p w:rsidR="00BB509A" w:rsidRPr="00850FB4" w:rsidRDefault="00BB509A" w:rsidP="00BB509A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850FB4">
        <w:rPr>
          <w:b/>
          <w:sz w:val="24"/>
          <w:szCs w:val="24"/>
        </w:rPr>
        <w:t xml:space="preserve">APROBACIÓN ORDEN DEL DÍA. </w:t>
      </w:r>
    </w:p>
    <w:p w:rsidR="00BB509A" w:rsidRPr="00850FB4" w:rsidRDefault="00BB509A" w:rsidP="00BB509A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850FB4">
        <w:rPr>
          <w:b/>
          <w:sz w:val="24"/>
          <w:szCs w:val="24"/>
        </w:rPr>
        <w:t>DESIGNACIÓN COMISIONADOS PARA LA APROBACIÓN DEL ACTA DE LA ASAMBLEA.</w:t>
      </w:r>
    </w:p>
    <w:p w:rsidR="00BB509A" w:rsidRPr="00850FB4" w:rsidRDefault="00BB509A" w:rsidP="00BB509A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850FB4">
        <w:rPr>
          <w:b/>
          <w:sz w:val="24"/>
          <w:szCs w:val="24"/>
        </w:rPr>
        <w:t>INFORME DE GESTIÓN DE LA JUNTA DIRECTIVA Y LA GERENCIA.</w:t>
      </w:r>
    </w:p>
    <w:p w:rsidR="00BB509A" w:rsidRPr="00850FB4" w:rsidRDefault="00BB509A" w:rsidP="00BB509A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850FB4">
        <w:rPr>
          <w:b/>
          <w:sz w:val="24"/>
          <w:szCs w:val="24"/>
        </w:rPr>
        <w:t>INFORME DEL REVISOR FISCAL.</w:t>
      </w:r>
    </w:p>
    <w:p w:rsidR="00BB509A" w:rsidRPr="00850FB4" w:rsidRDefault="00BB509A" w:rsidP="00BB509A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850FB4">
        <w:rPr>
          <w:b/>
          <w:sz w:val="24"/>
          <w:szCs w:val="24"/>
        </w:rPr>
        <w:t>PRESENTACIÓN ESTADOS FINANCIEROS A 31 DE DICIEMBRE DE 2014.</w:t>
      </w:r>
    </w:p>
    <w:p w:rsidR="00BB509A" w:rsidRPr="00850FB4" w:rsidRDefault="00BB509A" w:rsidP="00BB509A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850FB4">
        <w:rPr>
          <w:b/>
          <w:sz w:val="24"/>
          <w:szCs w:val="24"/>
        </w:rPr>
        <w:t>ELECCIÓN DE JUNTA DIRECTIVA PERÍODO 2015-2017.</w:t>
      </w:r>
    </w:p>
    <w:p w:rsidR="00BB509A" w:rsidRPr="00850FB4" w:rsidRDefault="00BB509A" w:rsidP="00BB509A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850FB4">
        <w:rPr>
          <w:b/>
          <w:sz w:val="24"/>
          <w:szCs w:val="24"/>
        </w:rPr>
        <w:t>ELECCIÓN DE REVISOR FISCAL PERÍODO 2015-2017.</w:t>
      </w:r>
    </w:p>
    <w:p w:rsidR="00BB509A" w:rsidRPr="00850FB4" w:rsidRDefault="00BB509A" w:rsidP="00BB509A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850FB4">
        <w:rPr>
          <w:b/>
          <w:sz w:val="24"/>
          <w:szCs w:val="24"/>
        </w:rPr>
        <w:t>PROPOSICIONES.</w:t>
      </w:r>
    </w:p>
    <w:p w:rsidR="00BB509A" w:rsidRPr="00850FB4" w:rsidRDefault="00BB509A" w:rsidP="00BB509A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850FB4">
        <w:rPr>
          <w:b/>
          <w:sz w:val="24"/>
          <w:szCs w:val="24"/>
        </w:rPr>
        <w:t>VARIOS.</w:t>
      </w:r>
    </w:p>
    <w:p w:rsidR="009E27FB" w:rsidRPr="00F4626F" w:rsidRDefault="009E27FB" w:rsidP="00B72677">
      <w:pPr>
        <w:rPr>
          <w:rFonts w:eastAsia="Times New Roman" w:cs="Arial"/>
          <w:b/>
          <w:sz w:val="30"/>
          <w:szCs w:val="30"/>
          <w:lang w:val="es-ES" w:eastAsia="es-ES"/>
        </w:rPr>
      </w:pPr>
    </w:p>
    <w:p w:rsidR="002E6F75" w:rsidRPr="00F4626F" w:rsidRDefault="002E6F75" w:rsidP="00B72677">
      <w:pPr>
        <w:spacing w:line="360" w:lineRule="auto"/>
        <w:rPr>
          <w:rFonts w:eastAsia="Times New Roman" w:cs="Arial"/>
          <w:sz w:val="30"/>
          <w:szCs w:val="30"/>
          <w:lang w:val="es-ES" w:eastAsia="es-ES"/>
        </w:rPr>
      </w:pPr>
      <w:r w:rsidRPr="00F4626F">
        <w:rPr>
          <w:rFonts w:eastAsia="Times New Roman" w:cs="Arial"/>
          <w:sz w:val="30"/>
          <w:szCs w:val="30"/>
          <w:lang w:val="es-ES" w:eastAsia="es-ES"/>
        </w:rPr>
        <w:t>Fecha:</w:t>
      </w:r>
      <w:r w:rsidRPr="00F4626F">
        <w:rPr>
          <w:rFonts w:eastAsia="Times New Roman" w:cs="Arial"/>
          <w:sz w:val="30"/>
          <w:szCs w:val="30"/>
          <w:lang w:val="es-ES" w:eastAsia="es-ES"/>
        </w:rPr>
        <w:tab/>
      </w:r>
      <w:proofErr w:type="gramStart"/>
      <w:r w:rsidR="00D9315C" w:rsidRPr="00F4626F">
        <w:rPr>
          <w:rFonts w:eastAsia="Times New Roman" w:cs="Arial"/>
          <w:sz w:val="30"/>
          <w:szCs w:val="30"/>
          <w:lang w:val="es-ES" w:eastAsia="es-ES"/>
        </w:rPr>
        <w:t>Viernes</w:t>
      </w:r>
      <w:proofErr w:type="gramEnd"/>
      <w:r w:rsidR="00D9315C" w:rsidRPr="00F4626F">
        <w:rPr>
          <w:rFonts w:eastAsia="Times New Roman" w:cs="Arial"/>
          <w:sz w:val="30"/>
          <w:szCs w:val="30"/>
          <w:lang w:val="es-ES" w:eastAsia="es-ES"/>
        </w:rPr>
        <w:t xml:space="preserve"> </w:t>
      </w:r>
      <w:r w:rsidR="00BB509A">
        <w:rPr>
          <w:rFonts w:eastAsia="Times New Roman" w:cs="Arial"/>
          <w:sz w:val="30"/>
          <w:szCs w:val="30"/>
          <w:lang w:val="es-ES" w:eastAsia="es-ES"/>
        </w:rPr>
        <w:t>13</w:t>
      </w:r>
      <w:r w:rsidR="00D9315C" w:rsidRPr="00F4626F">
        <w:rPr>
          <w:rFonts w:eastAsia="Times New Roman" w:cs="Arial"/>
          <w:sz w:val="30"/>
          <w:szCs w:val="30"/>
          <w:lang w:val="es-ES" w:eastAsia="es-ES"/>
        </w:rPr>
        <w:t xml:space="preserve"> de </w:t>
      </w:r>
      <w:r w:rsidR="00BB509A">
        <w:rPr>
          <w:rFonts w:eastAsia="Times New Roman" w:cs="Arial"/>
          <w:sz w:val="30"/>
          <w:szCs w:val="30"/>
          <w:lang w:val="es-ES" w:eastAsia="es-ES"/>
        </w:rPr>
        <w:t>marzo</w:t>
      </w:r>
      <w:r w:rsidR="00F4626F" w:rsidRPr="00F4626F">
        <w:rPr>
          <w:rFonts w:eastAsia="Times New Roman" w:cs="Arial"/>
          <w:sz w:val="30"/>
          <w:szCs w:val="30"/>
          <w:lang w:val="es-ES" w:eastAsia="es-ES"/>
        </w:rPr>
        <w:t xml:space="preserve"> </w:t>
      </w:r>
      <w:r w:rsidR="00D9315C" w:rsidRPr="00F4626F">
        <w:rPr>
          <w:rFonts w:eastAsia="Times New Roman" w:cs="Arial"/>
          <w:sz w:val="30"/>
          <w:szCs w:val="30"/>
          <w:lang w:val="es-ES" w:eastAsia="es-ES"/>
        </w:rPr>
        <w:t>de 201</w:t>
      </w:r>
      <w:r w:rsidR="00BB509A">
        <w:rPr>
          <w:rFonts w:eastAsia="Times New Roman" w:cs="Arial"/>
          <w:sz w:val="30"/>
          <w:szCs w:val="30"/>
          <w:lang w:val="es-ES" w:eastAsia="es-ES"/>
        </w:rPr>
        <w:t>5</w:t>
      </w:r>
      <w:r w:rsidR="00D9315C" w:rsidRPr="00F4626F">
        <w:rPr>
          <w:rFonts w:eastAsia="Times New Roman" w:cs="Arial"/>
          <w:sz w:val="30"/>
          <w:szCs w:val="30"/>
          <w:lang w:val="es-ES" w:eastAsia="es-ES"/>
        </w:rPr>
        <w:t xml:space="preserve"> </w:t>
      </w:r>
    </w:p>
    <w:p w:rsidR="002E6F75" w:rsidRPr="00F4626F" w:rsidRDefault="002E6F75" w:rsidP="00B72677">
      <w:pPr>
        <w:spacing w:line="360" w:lineRule="auto"/>
        <w:rPr>
          <w:rFonts w:eastAsia="Times New Roman" w:cs="Arial"/>
          <w:sz w:val="30"/>
          <w:szCs w:val="30"/>
          <w:lang w:val="es-ES" w:eastAsia="es-ES"/>
        </w:rPr>
      </w:pPr>
      <w:r w:rsidRPr="00F4626F">
        <w:rPr>
          <w:rFonts w:eastAsia="Times New Roman" w:cs="Arial"/>
          <w:sz w:val="30"/>
          <w:szCs w:val="30"/>
          <w:lang w:val="es-ES" w:eastAsia="es-ES"/>
        </w:rPr>
        <w:t>Hora:</w:t>
      </w:r>
      <w:r w:rsidRPr="00F4626F">
        <w:rPr>
          <w:rFonts w:eastAsia="Times New Roman" w:cs="Arial"/>
          <w:sz w:val="30"/>
          <w:szCs w:val="30"/>
          <w:lang w:val="es-ES" w:eastAsia="es-ES"/>
        </w:rPr>
        <w:tab/>
      </w:r>
      <w:r w:rsidR="00F4626F" w:rsidRPr="00F4626F">
        <w:rPr>
          <w:rFonts w:eastAsia="Times New Roman" w:cs="Arial"/>
          <w:sz w:val="30"/>
          <w:szCs w:val="30"/>
          <w:lang w:val="es-ES" w:eastAsia="es-ES"/>
        </w:rPr>
        <w:t>1</w:t>
      </w:r>
      <w:r w:rsidR="00BB509A">
        <w:rPr>
          <w:rFonts w:eastAsia="Times New Roman" w:cs="Arial"/>
          <w:sz w:val="30"/>
          <w:szCs w:val="30"/>
          <w:lang w:val="es-ES" w:eastAsia="es-ES"/>
        </w:rPr>
        <w:t>1</w:t>
      </w:r>
      <w:r w:rsidR="00F4626F" w:rsidRPr="00F4626F">
        <w:rPr>
          <w:rFonts w:eastAsia="Times New Roman" w:cs="Arial"/>
          <w:sz w:val="30"/>
          <w:szCs w:val="30"/>
          <w:lang w:val="es-ES" w:eastAsia="es-ES"/>
        </w:rPr>
        <w:t>:00</w:t>
      </w:r>
      <w:r w:rsidR="00552697" w:rsidRPr="00F4626F">
        <w:rPr>
          <w:rFonts w:eastAsia="Times New Roman" w:cs="Arial"/>
          <w:sz w:val="30"/>
          <w:szCs w:val="30"/>
          <w:lang w:val="es-ES" w:eastAsia="es-ES"/>
        </w:rPr>
        <w:t xml:space="preserve"> A</w:t>
      </w:r>
      <w:r w:rsidRPr="00F4626F">
        <w:rPr>
          <w:rFonts w:eastAsia="Times New Roman" w:cs="Arial"/>
          <w:sz w:val="30"/>
          <w:szCs w:val="30"/>
          <w:lang w:val="es-ES" w:eastAsia="es-ES"/>
        </w:rPr>
        <w:t>.M.</w:t>
      </w:r>
      <w:bookmarkStart w:id="0" w:name="_GoBack"/>
      <w:bookmarkEnd w:id="0"/>
    </w:p>
    <w:p w:rsidR="002B6310" w:rsidRPr="00F4626F" w:rsidRDefault="002B6310" w:rsidP="00BB509A">
      <w:pPr>
        <w:ind w:left="1410" w:hanging="1410"/>
        <w:rPr>
          <w:rFonts w:eastAsia="Times New Roman" w:cs="Arial"/>
          <w:sz w:val="30"/>
          <w:szCs w:val="30"/>
          <w:lang w:val="es-ES" w:eastAsia="es-ES"/>
        </w:rPr>
      </w:pPr>
      <w:r w:rsidRPr="00F4626F">
        <w:rPr>
          <w:rFonts w:eastAsia="Times New Roman" w:cs="Arial"/>
          <w:sz w:val="30"/>
          <w:szCs w:val="30"/>
          <w:lang w:val="es-ES" w:eastAsia="es-ES"/>
        </w:rPr>
        <w:t>Lugar:</w:t>
      </w:r>
      <w:r w:rsidRPr="00F4626F">
        <w:rPr>
          <w:rFonts w:eastAsia="Times New Roman" w:cs="Arial"/>
          <w:sz w:val="30"/>
          <w:szCs w:val="30"/>
          <w:lang w:val="es-ES" w:eastAsia="es-ES"/>
        </w:rPr>
        <w:tab/>
      </w:r>
      <w:r w:rsidR="00BB509A" w:rsidRPr="00BB509A">
        <w:rPr>
          <w:rFonts w:eastAsia="Times New Roman" w:cs="Arial"/>
          <w:sz w:val="30"/>
          <w:szCs w:val="30"/>
          <w:lang w:eastAsia="es-ES"/>
        </w:rPr>
        <w:t>Central de Abastos, ubicada sobre la Prolongación de la Avenida Murillo (Calle 63) Cuatro Kilómetros al sur de la vía Circunvalar, en Soledad.</w:t>
      </w:r>
    </w:p>
    <w:sectPr w:rsidR="002B6310" w:rsidRPr="00F4626F" w:rsidSect="00A56A12">
      <w:headerReference w:type="default" r:id="rId7"/>
      <w:pgSz w:w="12242" w:h="15842" w:code="1"/>
      <w:pgMar w:top="1134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D5" w:rsidRDefault="004E35D5" w:rsidP="002E6F75">
      <w:r>
        <w:separator/>
      </w:r>
    </w:p>
  </w:endnote>
  <w:endnote w:type="continuationSeparator" w:id="0">
    <w:p w:rsidR="004E35D5" w:rsidRDefault="004E35D5" w:rsidP="002E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D5" w:rsidRDefault="004E35D5" w:rsidP="002E6F75">
      <w:r>
        <w:separator/>
      </w:r>
    </w:p>
  </w:footnote>
  <w:footnote w:type="continuationSeparator" w:id="0">
    <w:p w:rsidR="004E35D5" w:rsidRDefault="004E35D5" w:rsidP="002E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6F" w:rsidRDefault="00192796" w:rsidP="000D3544">
    <w:pPr>
      <w:pStyle w:val="Encabezado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2151836F" wp14:editId="4F2BFF9B">
          <wp:extent cx="1828800" cy="1061421"/>
          <wp:effectExtent l="19050" t="0" r="0" b="0"/>
          <wp:docPr id="2" name="0 Imagen" descr="NUEVO LOGO GRANABAS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GRANABAST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773" cy="1062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C6F" w:rsidRDefault="004E35D5" w:rsidP="000D3544">
    <w:pPr>
      <w:pStyle w:val="Encabezado"/>
      <w:jc w:val="center"/>
      <w:rPr>
        <w:sz w:val="18"/>
      </w:rPr>
    </w:pPr>
  </w:p>
  <w:p w:rsidR="00BB509A" w:rsidRPr="00911600" w:rsidRDefault="00BB509A" w:rsidP="00BB509A">
    <w:pPr>
      <w:jc w:val="center"/>
      <w:rPr>
        <w:rFonts w:eastAsia="Times New Roman"/>
        <w:b/>
        <w:lang w:eastAsia="es-ES"/>
      </w:rPr>
    </w:pPr>
    <w:r w:rsidRPr="00911600">
      <w:rPr>
        <w:rFonts w:eastAsia="Times New Roman"/>
        <w:b/>
        <w:lang w:eastAsia="es-ES"/>
      </w:rPr>
      <w:t>ASAMBLEA GENERAL ORDINARIA DE ACCIONISTAS DE LA GRAN CENTRAL DE ABASTOS DEL CARIBE S.A.</w:t>
    </w:r>
  </w:p>
  <w:p w:rsidR="00A56A12" w:rsidRDefault="00A56A12" w:rsidP="00A56A12">
    <w:pPr>
      <w:tabs>
        <w:tab w:val="center" w:pos="4987"/>
        <w:tab w:val="left" w:pos="8745"/>
      </w:tabs>
      <w:jc w:val="center"/>
      <w:rPr>
        <w:rFonts w:cs="Arial"/>
        <w:sz w:val="28"/>
        <w:szCs w:val="28"/>
      </w:rPr>
    </w:pPr>
  </w:p>
  <w:p w:rsidR="00BB509A" w:rsidRPr="002F3664" w:rsidRDefault="00BB509A" w:rsidP="00BB509A">
    <w:pPr>
      <w:jc w:val="center"/>
      <w:rPr>
        <w:rFonts w:eastAsia="Times New Roman" w:cs="Arial"/>
        <w:b/>
        <w:sz w:val="24"/>
        <w:szCs w:val="24"/>
        <w:lang w:eastAsia="es-ES"/>
      </w:rPr>
    </w:pPr>
    <w:r w:rsidRPr="002F3664">
      <w:rPr>
        <w:rFonts w:eastAsia="Times New Roman" w:cs="Arial"/>
        <w:b/>
        <w:sz w:val="24"/>
        <w:szCs w:val="24"/>
        <w:lang w:eastAsia="es-ES"/>
      </w:rPr>
      <w:t>SESIÓN No. 4</w:t>
    </w:r>
    <w:r>
      <w:rPr>
        <w:rFonts w:eastAsia="Times New Roman" w:cs="Arial"/>
        <w:b/>
        <w:sz w:val="24"/>
        <w:szCs w:val="24"/>
        <w:lang w:eastAsia="es-ES"/>
      </w:rPr>
      <w:t>3</w:t>
    </w:r>
  </w:p>
  <w:p w:rsidR="00A56A12" w:rsidRPr="009B3CDA" w:rsidRDefault="00A56A12" w:rsidP="00A56A12">
    <w:pPr>
      <w:jc w:val="center"/>
      <w:rPr>
        <w:rFonts w:eastAsia="Times New Roman" w:cs="Arial"/>
        <w:b/>
        <w:sz w:val="44"/>
        <w:szCs w:val="44"/>
        <w:lang w:val="es-ES" w:eastAsia="es-ES"/>
      </w:rPr>
    </w:pPr>
    <w:r w:rsidRPr="009B3CDA">
      <w:rPr>
        <w:rFonts w:eastAsia="Times New Roman" w:cs="Arial"/>
        <w:b/>
        <w:sz w:val="44"/>
        <w:szCs w:val="44"/>
        <w:lang w:val="es-ES" w:eastAsia="es-ES"/>
      </w:rPr>
      <w:t>ORDEN DEL DÍA</w:t>
    </w:r>
  </w:p>
  <w:p w:rsidR="00F23C46" w:rsidRDefault="004E35D5" w:rsidP="000D354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6648"/>
    <w:multiLevelType w:val="hybridMultilevel"/>
    <w:tmpl w:val="D2D6F7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756F"/>
    <w:multiLevelType w:val="hybridMultilevel"/>
    <w:tmpl w:val="FFF28B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01E0"/>
    <w:multiLevelType w:val="hybridMultilevel"/>
    <w:tmpl w:val="E0EE8A44"/>
    <w:lvl w:ilvl="0" w:tplc="AF8E550A">
      <w:start w:val="1"/>
      <w:numFmt w:val="bullet"/>
      <w:lvlText w:val="-"/>
      <w:lvlJc w:val="left"/>
      <w:pPr>
        <w:ind w:left="390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76C0918"/>
    <w:multiLevelType w:val="hybridMultilevel"/>
    <w:tmpl w:val="FF981020"/>
    <w:lvl w:ilvl="0" w:tplc="240A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625" w:hanging="360"/>
      </w:pPr>
    </w:lvl>
    <w:lvl w:ilvl="2" w:tplc="240A001B" w:tentative="1">
      <w:start w:val="1"/>
      <w:numFmt w:val="lowerRoman"/>
      <w:lvlText w:val="%3."/>
      <w:lvlJc w:val="right"/>
      <w:pPr>
        <w:ind w:left="5345" w:hanging="180"/>
      </w:pPr>
    </w:lvl>
    <w:lvl w:ilvl="3" w:tplc="240A000F" w:tentative="1">
      <w:start w:val="1"/>
      <w:numFmt w:val="decimal"/>
      <w:lvlText w:val="%4."/>
      <w:lvlJc w:val="left"/>
      <w:pPr>
        <w:ind w:left="6065" w:hanging="360"/>
      </w:pPr>
    </w:lvl>
    <w:lvl w:ilvl="4" w:tplc="240A0019" w:tentative="1">
      <w:start w:val="1"/>
      <w:numFmt w:val="lowerLetter"/>
      <w:lvlText w:val="%5."/>
      <w:lvlJc w:val="left"/>
      <w:pPr>
        <w:ind w:left="6785" w:hanging="360"/>
      </w:pPr>
    </w:lvl>
    <w:lvl w:ilvl="5" w:tplc="240A001B" w:tentative="1">
      <w:start w:val="1"/>
      <w:numFmt w:val="lowerRoman"/>
      <w:lvlText w:val="%6."/>
      <w:lvlJc w:val="right"/>
      <w:pPr>
        <w:ind w:left="7505" w:hanging="180"/>
      </w:pPr>
    </w:lvl>
    <w:lvl w:ilvl="6" w:tplc="240A000F" w:tentative="1">
      <w:start w:val="1"/>
      <w:numFmt w:val="decimal"/>
      <w:lvlText w:val="%7."/>
      <w:lvlJc w:val="left"/>
      <w:pPr>
        <w:ind w:left="8225" w:hanging="360"/>
      </w:pPr>
    </w:lvl>
    <w:lvl w:ilvl="7" w:tplc="240A0019" w:tentative="1">
      <w:start w:val="1"/>
      <w:numFmt w:val="lowerLetter"/>
      <w:lvlText w:val="%8."/>
      <w:lvlJc w:val="left"/>
      <w:pPr>
        <w:ind w:left="8945" w:hanging="360"/>
      </w:pPr>
    </w:lvl>
    <w:lvl w:ilvl="8" w:tplc="2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2E8848ED"/>
    <w:multiLevelType w:val="hybridMultilevel"/>
    <w:tmpl w:val="DDE8D1E8"/>
    <w:lvl w:ilvl="0" w:tplc="1D4A17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C6880"/>
    <w:multiLevelType w:val="hybridMultilevel"/>
    <w:tmpl w:val="BF244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A623B"/>
    <w:multiLevelType w:val="hybridMultilevel"/>
    <w:tmpl w:val="867CCD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064F4"/>
    <w:multiLevelType w:val="hybridMultilevel"/>
    <w:tmpl w:val="FC3E6C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85597"/>
    <w:multiLevelType w:val="hybridMultilevel"/>
    <w:tmpl w:val="497A2F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73CBF"/>
    <w:multiLevelType w:val="hybridMultilevel"/>
    <w:tmpl w:val="4F0606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E6925"/>
    <w:multiLevelType w:val="hybridMultilevel"/>
    <w:tmpl w:val="DE04D2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B5809"/>
    <w:multiLevelType w:val="hybridMultilevel"/>
    <w:tmpl w:val="AA66AE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23578"/>
    <w:multiLevelType w:val="hybridMultilevel"/>
    <w:tmpl w:val="F6F6FDA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75"/>
    <w:rsid w:val="00003717"/>
    <w:rsid w:val="000A4254"/>
    <w:rsid w:val="000D73A1"/>
    <w:rsid w:val="000E5A03"/>
    <w:rsid w:val="00122C2E"/>
    <w:rsid w:val="001360E9"/>
    <w:rsid w:val="00154BCF"/>
    <w:rsid w:val="00186C44"/>
    <w:rsid w:val="00192796"/>
    <w:rsid w:val="001B24B3"/>
    <w:rsid w:val="001E3D71"/>
    <w:rsid w:val="001E4399"/>
    <w:rsid w:val="00204B4E"/>
    <w:rsid w:val="002236EE"/>
    <w:rsid w:val="00225FC9"/>
    <w:rsid w:val="00231FE2"/>
    <w:rsid w:val="0027752B"/>
    <w:rsid w:val="00287694"/>
    <w:rsid w:val="00292845"/>
    <w:rsid w:val="002939FB"/>
    <w:rsid w:val="00293B7F"/>
    <w:rsid w:val="002B2CA1"/>
    <w:rsid w:val="002B6310"/>
    <w:rsid w:val="002E6F75"/>
    <w:rsid w:val="002F2FF1"/>
    <w:rsid w:val="003000AB"/>
    <w:rsid w:val="00304B8E"/>
    <w:rsid w:val="00305697"/>
    <w:rsid w:val="00305762"/>
    <w:rsid w:val="00305B60"/>
    <w:rsid w:val="003108AF"/>
    <w:rsid w:val="00315487"/>
    <w:rsid w:val="0033006C"/>
    <w:rsid w:val="003427CD"/>
    <w:rsid w:val="00343723"/>
    <w:rsid w:val="003A6335"/>
    <w:rsid w:val="003B6164"/>
    <w:rsid w:val="003D7EEC"/>
    <w:rsid w:val="00422017"/>
    <w:rsid w:val="00431805"/>
    <w:rsid w:val="004851D9"/>
    <w:rsid w:val="004B6F82"/>
    <w:rsid w:val="004C15D3"/>
    <w:rsid w:val="004E35D5"/>
    <w:rsid w:val="00513911"/>
    <w:rsid w:val="00536D1F"/>
    <w:rsid w:val="00537A1A"/>
    <w:rsid w:val="00552697"/>
    <w:rsid w:val="0056302F"/>
    <w:rsid w:val="00566C88"/>
    <w:rsid w:val="005F343F"/>
    <w:rsid w:val="006029FD"/>
    <w:rsid w:val="00643948"/>
    <w:rsid w:val="0066468A"/>
    <w:rsid w:val="00692200"/>
    <w:rsid w:val="007228F1"/>
    <w:rsid w:val="00771BEC"/>
    <w:rsid w:val="007A25B0"/>
    <w:rsid w:val="007D1B5E"/>
    <w:rsid w:val="007D529F"/>
    <w:rsid w:val="00805CD0"/>
    <w:rsid w:val="00836839"/>
    <w:rsid w:val="00837003"/>
    <w:rsid w:val="0086788A"/>
    <w:rsid w:val="008A771E"/>
    <w:rsid w:val="008C5F5F"/>
    <w:rsid w:val="008F0D01"/>
    <w:rsid w:val="00913E7D"/>
    <w:rsid w:val="009253A8"/>
    <w:rsid w:val="00970D82"/>
    <w:rsid w:val="00972436"/>
    <w:rsid w:val="009962C0"/>
    <w:rsid w:val="009C3919"/>
    <w:rsid w:val="009C39EB"/>
    <w:rsid w:val="009D480D"/>
    <w:rsid w:val="009D489F"/>
    <w:rsid w:val="009D5FCA"/>
    <w:rsid w:val="009E27FB"/>
    <w:rsid w:val="009F0A67"/>
    <w:rsid w:val="00A07939"/>
    <w:rsid w:val="00A112AC"/>
    <w:rsid w:val="00A204D4"/>
    <w:rsid w:val="00A301DD"/>
    <w:rsid w:val="00A56A12"/>
    <w:rsid w:val="00A655DB"/>
    <w:rsid w:val="00A861AE"/>
    <w:rsid w:val="00AD048C"/>
    <w:rsid w:val="00B22BB8"/>
    <w:rsid w:val="00B248D4"/>
    <w:rsid w:val="00B314FA"/>
    <w:rsid w:val="00B6030E"/>
    <w:rsid w:val="00B60B31"/>
    <w:rsid w:val="00B72677"/>
    <w:rsid w:val="00B8374E"/>
    <w:rsid w:val="00B95860"/>
    <w:rsid w:val="00BB509A"/>
    <w:rsid w:val="00BB559D"/>
    <w:rsid w:val="00BC3E06"/>
    <w:rsid w:val="00BD069E"/>
    <w:rsid w:val="00C240D0"/>
    <w:rsid w:val="00C423EF"/>
    <w:rsid w:val="00C54FE7"/>
    <w:rsid w:val="00C61183"/>
    <w:rsid w:val="00C70427"/>
    <w:rsid w:val="00C814E1"/>
    <w:rsid w:val="00CA0F62"/>
    <w:rsid w:val="00CA15C9"/>
    <w:rsid w:val="00CB102C"/>
    <w:rsid w:val="00CB728B"/>
    <w:rsid w:val="00CE2C9A"/>
    <w:rsid w:val="00CF2782"/>
    <w:rsid w:val="00CF4167"/>
    <w:rsid w:val="00D05978"/>
    <w:rsid w:val="00D22749"/>
    <w:rsid w:val="00D25063"/>
    <w:rsid w:val="00D414A6"/>
    <w:rsid w:val="00D56FD5"/>
    <w:rsid w:val="00D749D8"/>
    <w:rsid w:val="00D9315C"/>
    <w:rsid w:val="00DB40E1"/>
    <w:rsid w:val="00DE42A8"/>
    <w:rsid w:val="00E106B6"/>
    <w:rsid w:val="00E12A1B"/>
    <w:rsid w:val="00E314BC"/>
    <w:rsid w:val="00E55856"/>
    <w:rsid w:val="00E73808"/>
    <w:rsid w:val="00E95BBF"/>
    <w:rsid w:val="00EA42EA"/>
    <w:rsid w:val="00EF5E8D"/>
    <w:rsid w:val="00F10CA1"/>
    <w:rsid w:val="00F21933"/>
    <w:rsid w:val="00F27245"/>
    <w:rsid w:val="00F27D24"/>
    <w:rsid w:val="00F4626F"/>
    <w:rsid w:val="00F47752"/>
    <w:rsid w:val="00F47A4B"/>
    <w:rsid w:val="00F8411B"/>
    <w:rsid w:val="00FA3796"/>
    <w:rsid w:val="00FC172D"/>
    <w:rsid w:val="00FD5BA8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6C322B"/>
  <w15:docId w15:val="{16EB5DF9-3903-447F-BEE2-549BC45D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6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7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E6F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6F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6F75"/>
  </w:style>
  <w:style w:type="paragraph" w:styleId="Piedepgina">
    <w:name w:val="footer"/>
    <w:basedOn w:val="Normal"/>
    <w:link w:val="PiedepginaCar"/>
    <w:uiPriority w:val="99"/>
    <w:unhideWhenUsed/>
    <w:rsid w:val="002E6F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F75"/>
  </w:style>
  <w:style w:type="paragraph" w:styleId="Textodeglobo">
    <w:name w:val="Balloon Text"/>
    <w:basedOn w:val="Normal"/>
    <w:link w:val="TextodegloboCar"/>
    <w:uiPriority w:val="99"/>
    <w:semiHidden/>
    <w:unhideWhenUsed/>
    <w:rsid w:val="00192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79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A5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humada\AppData\Roaming\Microsoft\Plantillas\PLANTILLA%20CONFIGU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CONFIGURADA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VAhumada</dc:creator>
  <cp:lastModifiedBy>User</cp:lastModifiedBy>
  <cp:revision>2</cp:revision>
  <cp:lastPrinted>2017-10-19T16:26:00Z</cp:lastPrinted>
  <dcterms:created xsi:type="dcterms:W3CDTF">2017-11-28T20:14:00Z</dcterms:created>
  <dcterms:modified xsi:type="dcterms:W3CDTF">2017-11-28T20:14:00Z</dcterms:modified>
</cp:coreProperties>
</file>